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2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126"/>
        <w:gridCol w:w="4132"/>
      </w:tblGrid>
      <w:tr w:rsidR="00FE4BDB" w:rsidRPr="00A62AD4" w14:paraId="63DD98F5" w14:textId="77777777" w:rsidTr="00C51514">
        <w:trPr>
          <w:trHeight w:val="2326"/>
          <w:tblHeader/>
          <w:tblCellSpacing w:w="72" w:type="dxa"/>
        </w:trPr>
        <w:tc>
          <w:tcPr>
            <w:tcW w:w="6909" w:type="dxa"/>
            <w:shd w:val="clear" w:color="auto" w:fill="auto"/>
            <w:tcMar>
              <w:right w:w="259" w:type="dxa"/>
            </w:tcMar>
            <w:vAlign w:val="center"/>
          </w:tcPr>
          <w:p w14:paraId="0A0AC29C" w14:textId="77777777" w:rsidR="00FE4BDB" w:rsidRPr="00A62AD4" w:rsidRDefault="00C51514" w:rsidP="001E790D">
            <w:pPr>
              <w:pStyle w:val="Title"/>
              <w:spacing w:before="0"/>
              <w:jc w:val="left"/>
            </w:pPr>
            <w:r w:rsidRPr="00C51514">
              <w:rPr>
                <w:color w:val="auto"/>
              </w:rPr>
              <w:t>CCISD Friends of the Library</w:t>
            </w:r>
          </w:p>
        </w:tc>
        <w:tc>
          <w:tcPr>
            <w:tcW w:w="3916" w:type="dxa"/>
            <w:tcBorders>
              <w:left w:val="nil"/>
            </w:tcBorders>
            <w:shd w:val="clear" w:color="auto" w:fill="auto"/>
            <w:vAlign w:val="center"/>
          </w:tcPr>
          <w:p w14:paraId="59D88E72" w14:textId="77777777" w:rsidR="00FE4BDB" w:rsidRPr="00A62AD4" w:rsidRDefault="00C51514" w:rsidP="00C51514">
            <w:pPr>
              <w:pStyle w:val="Subtitle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020A81AC" wp14:editId="04EA7B22">
                  <wp:extent cx="2396490" cy="246136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L2_B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41" cy="255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D4" w:rsidRPr="00A62AD4" w14:paraId="38FE3B33" w14:textId="77777777" w:rsidTr="003E36CB">
        <w:trPr>
          <w:trHeight w:val="5224"/>
          <w:tblCellSpacing w:w="72" w:type="dxa"/>
        </w:trPr>
        <w:tc>
          <w:tcPr>
            <w:tcW w:w="6909" w:type="dxa"/>
            <w:shd w:val="clear" w:color="auto" w:fill="auto"/>
            <w:tcMar>
              <w:right w:w="259" w:type="dxa"/>
            </w:tcMar>
          </w:tcPr>
          <w:p w14:paraId="4741DE46" w14:textId="77777777" w:rsidR="00A62AD4" w:rsidRPr="003E36CB" w:rsidRDefault="003E36CB" w:rsidP="00A62AD4">
            <w:pPr>
              <w:pStyle w:val="Heading2"/>
              <w:outlineLvl w:val="1"/>
              <w:rPr>
                <w:sz w:val="24"/>
                <w:szCs w:val="24"/>
              </w:rPr>
            </w:pPr>
            <w:r w:rsidRPr="003E36CB">
              <w:rPr>
                <w:sz w:val="24"/>
                <w:szCs w:val="24"/>
              </w:rPr>
              <w:t>CCISD Friends of the Library, a 501 (c) 3 non-profit</w:t>
            </w:r>
            <w:r>
              <w:rPr>
                <w:sz w:val="24"/>
                <w:szCs w:val="24"/>
              </w:rPr>
              <w:t xml:space="preserve">, </w:t>
            </w:r>
            <w:r w:rsidRPr="003E36CB">
              <w:rPr>
                <w:sz w:val="24"/>
                <w:szCs w:val="24"/>
              </w:rPr>
              <w:t>was established in February 2012 to help support the libraries of the Clear Creek Independent School District.</w:t>
            </w:r>
          </w:p>
          <w:p w14:paraId="44F8F327" w14:textId="77777777" w:rsidR="00A62AD4" w:rsidRPr="00A62AD4" w:rsidRDefault="003E36CB" w:rsidP="00A62AD4">
            <w:pPr>
              <w:pStyle w:val="Heading3"/>
              <w:outlineLvl w:val="2"/>
            </w:pPr>
            <w:r>
              <w:t>Our Mission:</w:t>
            </w:r>
          </w:p>
          <w:p w14:paraId="1D950333" w14:textId="77777777" w:rsidR="00A62AD4" w:rsidRDefault="003E36CB" w:rsidP="003E36CB">
            <w:r>
              <w:t>To support campus libraries through</w:t>
            </w:r>
          </w:p>
          <w:p w14:paraId="78A881CF" w14:textId="77777777" w:rsidR="003E36CB" w:rsidRDefault="003E36CB" w:rsidP="003E36CB">
            <w:pPr>
              <w:pStyle w:val="ListParagraph"/>
              <w:numPr>
                <w:ilvl w:val="0"/>
                <w:numId w:val="12"/>
              </w:numPr>
            </w:pPr>
            <w:r>
              <w:t>Grants (Makerspace, STEAM, Literature)</w:t>
            </w:r>
          </w:p>
          <w:p w14:paraId="7388CA92" w14:textId="77777777" w:rsidR="003E36CB" w:rsidRDefault="003E36CB" w:rsidP="003E36CB">
            <w:pPr>
              <w:pStyle w:val="ListParagraph"/>
              <w:numPr>
                <w:ilvl w:val="0"/>
                <w:numId w:val="12"/>
              </w:numPr>
            </w:pPr>
            <w:r>
              <w:t>Recognition of Campus Library Staff</w:t>
            </w:r>
          </w:p>
          <w:p w14:paraId="61D0444A" w14:textId="77777777" w:rsidR="003E36CB" w:rsidRDefault="003E36CB" w:rsidP="003E36CB">
            <w:pPr>
              <w:pStyle w:val="ListParagraph"/>
              <w:numPr>
                <w:ilvl w:val="0"/>
                <w:numId w:val="12"/>
              </w:numPr>
            </w:pPr>
            <w:r>
              <w:t>Advocacy for School Library Programs</w:t>
            </w:r>
          </w:p>
          <w:p w14:paraId="0DD8B177" w14:textId="77777777" w:rsidR="003E36CB" w:rsidRPr="00A62AD4" w:rsidRDefault="003E36CB" w:rsidP="003E36CB">
            <w:pPr>
              <w:pStyle w:val="ListParagraph"/>
              <w:numPr>
                <w:ilvl w:val="0"/>
                <w:numId w:val="12"/>
              </w:numPr>
            </w:pPr>
            <w:r w:rsidRPr="003E36C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7D4B618" wp14:editId="2036D2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424815</wp:posOffset>
                      </wp:positionV>
                      <wp:extent cx="3914775" cy="1123950"/>
                      <wp:effectExtent l="0" t="0" r="28575" b="19050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86123" w14:textId="227E0A15" w:rsidR="003E36CB" w:rsidRDefault="003E36CB" w:rsidP="003E36CB">
                                  <w:pPr>
                                    <w:jc w:val="center"/>
                                  </w:pPr>
                                  <w:r>
                                    <w:t>Membership Perks</w:t>
                                  </w:r>
                                </w:p>
                                <w:p w14:paraId="6033619E" w14:textId="77777777" w:rsidR="003E36CB" w:rsidRDefault="003E36CB" w:rsidP="003E36CB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</w:pPr>
                                  <w:r>
                                    <w:t>Friends of the Library Newsletter</w:t>
                                  </w:r>
                                </w:p>
                                <w:p w14:paraId="2E34C570" w14:textId="77777777" w:rsidR="003E36CB" w:rsidRDefault="003E36CB" w:rsidP="003E36CB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</w:pPr>
                                  <w:r>
                                    <w:t>New Book News</w:t>
                                  </w:r>
                                </w:p>
                                <w:p w14:paraId="398727C3" w14:textId="224B8B56" w:rsidR="003E36CB" w:rsidRDefault="003E36CB" w:rsidP="003E36CB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</w:pPr>
                                  <w:r>
                                    <w:t>Fostering literacy and innovation district wide</w:t>
                                  </w:r>
                                </w:p>
                                <w:p w14:paraId="110D4806" w14:textId="77777777" w:rsidR="003E36CB" w:rsidRDefault="003E36CB" w:rsidP="003E36C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4B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33.45pt;width:308.25pt;height: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YBKgIAAEYEAAAOAAAAZHJzL2Uyb0RvYy54bWysU9uO2yAQfa/Uf0C8N469SbOx4qy22aaq&#10;tL1Iu/0AjHGMCgwFEjv9+g44m6bpW1UeEMMMh5lzZlZ3g1bkIJyXYCqaT6aUCMOhkWZX0W/P2ze3&#10;lPjATMMUGFHRo/D0bv361aq3pSigA9UIRxDE+LK3Fe1CsGWWed4JzfwErDDobMFpFtB0u6xxrEd0&#10;rbJiOn2b9eAa64AL7/H2YXTSdcJvW8HDl7b1IhBVUcwtpN2lvY57tl6xcueY7SQ/pcH+IQvNpMFP&#10;z1APLDCyd/IvKC25Aw9tmHDQGbSt5CLVgNXk06tqnjpmRaoFyfH2TJP/f7D88+GrI7KpaJEvKDFM&#10;o0jPYgjkHQykiPz01pcY9mQxMAx4jTqnWr19BP7dEwObjpmduHcO+k6wBvPL48vs4umI4yNI3X+C&#10;Br9h+wAJaGidjuQhHQTRUafjWZuYCsfLm2U+WyzmlHD05Xlxs5wn9TJWvjy3zocPAjSJh4o6FD/B&#10;s8OjDzEdVr6ExN88KNlspVLJcLt6oxw5MGyUbVqpgqswZUhf0eW8mI8M/AERe1acQcIwcnCFoGXA&#10;hldSV/R2GtfYgpG296ZJ7RiYVOMZM1bmxGOkbiQxDPVw0qWG5oiMOhgbGwcRDx24n5T02NQV9T/2&#10;zAlK1EeDqiCHszgFyZjNFwUa7tJTX3qY4QhV0UDJeNyENDmRLwP3qF4rE69R5jGTU67YrInu02DF&#10;abi0U9Tv8V//AgAA//8DAFBLAwQUAAYACAAAACEA/Y5EU90AAAAHAQAADwAAAGRycy9kb3ducmV2&#10;LnhtbEyPQUvDQBSE74L/YXmCN7tp1WBjXopUUk8KjYXi7TX7TILZtyG7beO/dz3pcZhh5pt8Ndle&#10;nXj0nROE+SwBxVI700mDsHsvbx5A+UBiqHfCCN/sYVVcXuSUGXeWLZ+q0KhYIj4jhDaEIdPa1y1b&#10;8jM3sETv042WQpRjo81I51hue71IklRb6iQutDTwuuX6qzpahJdN/Vx57ancbF+Hj/XelObNIF5f&#10;TU+PoAJP4S8Mv/gRHYrIdHBHMV71CPFIQEjTJajopvP0HtQBYXF3uwRd5Po/f/EDAAD//wMAUEsB&#10;Ai0AFAAGAAgAAAAhALaDOJL+AAAA4QEAABMAAAAAAAAAAAAAAAAAAAAAAFtDb250ZW50X1R5cGVz&#10;XS54bWxQSwECLQAUAAYACAAAACEAOP0h/9YAAACUAQAACwAAAAAAAAAAAAAAAAAvAQAAX3JlbHMv&#10;LnJlbHNQSwECLQAUAAYACAAAACEAhjGWASoCAABGBAAADgAAAAAAAAAAAAAAAAAuAgAAZHJzL2Uy&#10;b0RvYy54bWxQSwECLQAUAAYACAAAACEA/Y5EU90AAAAHAQAADwAAAAAAAAAAAAAAAACEBAAAZHJz&#10;L2Rvd25yZXYueG1sUEsFBgAAAAAEAAQA8wAAAI4FAAAAAA==&#10;" strokecolor="black [3213]">
                      <v:textbox>
                        <w:txbxContent>
                          <w:p w14:paraId="77786123" w14:textId="227E0A15" w:rsidR="003E36CB" w:rsidRDefault="003E36CB" w:rsidP="003E36CB">
                            <w:pPr>
                              <w:jc w:val="center"/>
                            </w:pPr>
                            <w:r>
                              <w:t>Membership Perks</w:t>
                            </w:r>
                          </w:p>
                          <w:p w14:paraId="6033619E" w14:textId="77777777" w:rsidR="003E36CB" w:rsidRDefault="003E36CB" w:rsidP="003E36C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>
                              <w:t>Friends of the Library Newsletter</w:t>
                            </w:r>
                          </w:p>
                          <w:p w14:paraId="2E34C570" w14:textId="77777777" w:rsidR="003E36CB" w:rsidRDefault="003E36CB" w:rsidP="003E36C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>
                              <w:t>New Book News</w:t>
                            </w:r>
                          </w:p>
                          <w:p w14:paraId="398727C3" w14:textId="224B8B56" w:rsidR="003E36CB" w:rsidRDefault="003E36CB" w:rsidP="003E36C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>
                              <w:t>Fostering literacy and innovation district wide</w:t>
                            </w:r>
                          </w:p>
                          <w:p w14:paraId="110D4806" w14:textId="77777777" w:rsidR="003E36CB" w:rsidRDefault="003E36CB" w:rsidP="003E36CB">
                            <w:pPr>
                              <w:spacing w:after="0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t>Fundraising</w:t>
            </w:r>
          </w:p>
        </w:tc>
        <w:tc>
          <w:tcPr>
            <w:tcW w:w="3916" w:type="dxa"/>
            <w:tcBorders>
              <w:left w:val="nil"/>
            </w:tcBorders>
            <w:shd w:val="clear" w:color="auto" w:fill="auto"/>
          </w:tcPr>
          <w:p w14:paraId="7FD30BE5" w14:textId="77777777" w:rsidR="001E790D" w:rsidRDefault="001E790D" w:rsidP="00A62AD4">
            <w:pPr>
              <w:pStyle w:val="Heading1"/>
              <w:outlineLvl w:val="0"/>
            </w:pPr>
          </w:p>
          <w:p w14:paraId="62A93E7D" w14:textId="77777777" w:rsidR="001E790D" w:rsidRDefault="001E790D" w:rsidP="00A62AD4">
            <w:pPr>
              <w:pStyle w:val="Heading1"/>
              <w:outlineLvl w:val="0"/>
            </w:pPr>
          </w:p>
          <w:p w14:paraId="52A588CA" w14:textId="77777777" w:rsidR="001E790D" w:rsidRDefault="001E790D" w:rsidP="00A62AD4">
            <w:pPr>
              <w:pStyle w:val="Heading1"/>
              <w:outlineLvl w:val="0"/>
            </w:pPr>
          </w:p>
          <w:p w14:paraId="74236B92" w14:textId="77777777" w:rsidR="001E790D" w:rsidRDefault="001E790D" w:rsidP="00A62AD4">
            <w:pPr>
              <w:pStyle w:val="Heading1"/>
              <w:outlineLvl w:val="0"/>
            </w:pPr>
          </w:p>
          <w:p w14:paraId="637EEDB8" w14:textId="77777777" w:rsidR="001E790D" w:rsidRDefault="001E790D" w:rsidP="00A62AD4">
            <w:pPr>
              <w:pStyle w:val="Heading1"/>
              <w:outlineLvl w:val="0"/>
            </w:pPr>
          </w:p>
          <w:p w14:paraId="4D1CC8E5" w14:textId="19EAE5CF" w:rsidR="00A62AD4" w:rsidRPr="00A62AD4" w:rsidRDefault="003E36CB" w:rsidP="00A62AD4">
            <w:pPr>
              <w:pStyle w:val="Heading1"/>
              <w:outlineLvl w:val="0"/>
            </w:pPr>
            <w:r>
              <w:t>Contact Info:</w:t>
            </w:r>
          </w:p>
          <w:p w14:paraId="6453C88A" w14:textId="77777777" w:rsidR="00A62AD4" w:rsidRDefault="003E36CB" w:rsidP="00A62AD4">
            <w:pPr>
              <w:pStyle w:val="Heading4"/>
              <w:outlineLvl w:val="3"/>
            </w:pPr>
            <w:r>
              <w:t>CCISD Friends of the Library</w:t>
            </w:r>
          </w:p>
          <w:p w14:paraId="7D413DAE" w14:textId="77777777" w:rsidR="003E36CB" w:rsidRDefault="003E36CB" w:rsidP="003E36CB">
            <w:r>
              <w:t>PO Box 343</w:t>
            </w:r>
          </w:p>
          <w:p w14:paraId="4AE83D76" w14:textId="77777777" w:rsidR="003E36CB" w:rsidRDefault="003E36CB" w:rsidP="003E36CB">
            <w:r>
              <w:t>League City TX, 77574</w:t>
            </w:r>
          </w:p>
          <w:p w14:paraId="4A8ABE72" w14:textId="77777777" w:rsidR="003E36CB" w:rsidRDefault="003E36CB" w:rsidP="003E36CB"/>
          <w:p w14:paraId="4A945E9B" w14:textId="17A1168D" w:rsidR="00A62AD4" w:rsidRPr="00A62AD4" w:rsidRDefault="001B40A4" w:rsidP="001E790D">
            <w:hyperlink r:id="rId8" w:history="1">
              <w:r w:rsidR="003E36CB" w:rsidRPr="006A172E">
                <w:rPr>
                  <w:rStyle w:val="Hyperlink"/>
                  <w:sz w:val="22"/>
                  <w:szCs w:val="22"/>
                </w:rPr>
                <w:t>ccisdfriendsofthelibrary@gmail.com</w:t>
              </w:r>
            </w:hyperlink>
          </w:p>
        </w:tc>
      </w:tr>
    </w:tbl>
    <w:p w14:paraId="0C31D3AB" w14:textId="77777777" w:rsidR="003E36CB" w:rsidRDefault="003E36CB" w:rsidP="003E36CB">
      <w:pPr>
        <w:pStyle w:val="ListBullet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4018D" wp14:editId="2E5C21BD">
                <wp:simplePos x="0" y="0"/>
                <wp:positionH relativeFrom="page">
                  <wp:align>right</wp:align>
                </wp:positionH>
                <wp:positionV relativeFrom="paragraph">
                  <wp:posOffset>67848</wp:posOffset>
                </wp:positionV>
                <wp:extent cx="7708558" cy="21004"/>
                <wp:effectExtent l="0" t="0" r="2603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558" cy="21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4CAB7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5.75pt,5.35pt" to="116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RXuAEAALsDAAAOAAAAZHJzL2Uyb0RvYy54bWysU02P0zAQvSPxHyzfaZKKZauo6R66gguC&#10;ioUf4HXGjbX+0tg06b9n7LRZBAghtBfHY783M+95sr2brGEnwKi963izqjkDJ32v3bHj376+f7Ph&#10;LCbhemG8g46fIfK73etX2zG0sPaDNz0goyQutmPo+JBSaKsqygGsiCsfwNGl8mhFohCPVY9ipOzW&#10;VOu6fleNHvuAXkKMdHo/X/Jdya8UyPRZqQiJmY5Tb6msWNbHvFa7rWiPKMKg5aUN8R9dWKEdFV1S&#10;3Ysk2HfUv6WyWqKPXqWV9LbySmkJRQOpaepf1DwMIkDRQubEsNgUXy6t/HQ6INN9x+mhnLD0RA8J&#10;hT4Oie29c2SgR7bJPo0htgTfuwNeohgOmEVPCm3+khw2FW/Pi7cwJSbp8Pa23tzcUBFJd+umrt/m&#10;nNUzOWBMH8BbljcdN9pl6aIVp48xzdArhHi5mbl82aWzgQw27gsokkMFm8IugwR7g+wkaAT6p+ZS&#10;tiAzRWljFlL9d9IFm2lQhutfiQu6VPQuLUSrncc/VU3TtVU146+qZ61Z9qPvz+Uxih00IcXQyzTn&#10;Efw5LvTnf273AwAA//8DAFBLAwQUAAYACAAAACEAbTNM0NwAAAAHAQAADwAAAGRycy9kb3ducmV2&#10;LnhtbEyPzU7DMBCE70i8g7VI3KjdgAqEOFVVCSEuiKZwd+OtE/BPZDtpeHu2J7jt7Kxmvq3Ws7Ns&#10;wpj64CUsFwIY+jbo3hsJH/vnmwdgKSuvlQ0eJfxggnV9eVGpUoeT3+HUZMMoxKdSSehyHkrOU9uh&#10;U2kRBvTkHUN0KpOMhuuoThTuLC+EWHGnek8NnRpw22H73YxOgn2N06fZmk0aX3ar5uv9WLztJymv&#10;r+bNE7CMc/47hjM+oUNNTIcwep2YlUCPZNqKe2Bnt1jePgI70HQngNcV/89f/wIAAP//AwBQSwEC&#10;LQAUAAYACAAAACEAtoM4kv4AAADhAQAAEwAAAAAAAAAAAAAAAAAAAAAAW0NvbnRlbnRfVHlwZXNd&#10;LnhtbFBLAQItABQABgAIAAAAIQA4/SH/1gAAAJQBAAALAAAAAAAAAAAAAAAAAC8BAABfcmVscy8u&#10;cmVsc1BLAQItABQABgAIAAAAIQCbl7RXuAEAALsDAAAOAAAAAAAAAAAAAAAAAC4CAABkcnMvZTJv&#10;RG9jLnhtbFBLAQItABQABgAIAAAAIQBtM0zQ3AAAAAcBAAAPAAAAAAAAAAAAAAAAABIEAABkcnMv&#10;ZG93bnJldi54bWxQSwUGAAAAAAQABADzAAAAGw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6E920D2D" w14:textId="7227E592" w:rsidR="003E36CB" w:rsidRDefault="003E36CB" w:rsidP="001E790D">
      <w:pPr>
        <w:pStyle w:val="ListBullet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68214B">
        <w:rPr>
          <w:b/>
          <w:sz w:val="28"/>
          <w:szCs w:val="28"/>
        </w:rPr>
        <w:t>Membership Application</w:t>
      </w:r>
    </w:p>
    <w:p w14:paraId="7410712E" w14:textId="77777777" w:rsidR="003E36CB" w:rsidRPr="0068214B" w:rsidRDefault="003E36CB" w:rsidP="003E36CB">
      <w:pPr>
        <w:pStyle w:val="ListBullet"/>
        <w:numPr>
          <w:ilvl w:val="0"/>
          <w:numId w:val="0"/>
        </w:numPr>
        <w:jc w:val="center"/>
        <w:rPr>
          <w:b/>
          <w:sz w:val="28"/>
          <w:szCs w:val="28"/>
        </w:rPr>
      </w:pPr>
    </w:p>
    <w:p w14:paraId="35D2D90A" w14:textId="433F55AB" w:rsidR="003E36CB" w:rsidRDefault="00FA10B8" w:rsidP="003E36CB">
      <w:pPr>
        <w:pStyle w:val="ListBullet"/>
        <w:numPr>
          <w:ilvl w:val="0"/>
          <w:numId w:val="0"/>
        </w:numPr>
        <w:spacing w:after="180" w:line="288" w:lineRule="auto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72D3F" wp14:editId="705A01DC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2C654" id="Rectangle 6" o:spid="_x0000_s1026" style="position:absolute;margin-left:0;margin-top:4pt;width:9.75pt;height: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RilQIAAIMFAAAOAAAAZHJzL2Uyb0RvYy54bWysVN9PGzEMfp+0/yHK+7i7Uhi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U9p8Qy&#10;g0/0iKQxu9aCnCd6OhcWaPXkHvwgBTymWnfSm/SPVZBdpnQ/USp2kXC8rGanF7MzSjiqqmp+WmbK&#10;i4Oz8yF+FWBIOtTUY/BMJNvehYgB0XQ0SbEs3Cqt86tpmy4CaNWkuyykthHX2pMtwwePuypVgBBH&#10;ViglzyLV1VeST3GvRYLQ9lFIJARzn+VEciseMBnnwsaqV7WsEX2osxJ/Y7Axixw6AyZkiUlO2APA&#10;aNmDjNh9zoN9chW5kyfn8m+J9c6TR44MNk7ORlnw7wForGqI3NuPJPXUJJZeodlju3jo5yg4fqvw&#10;2e5YiA/M4+DgiOEyiN/xIzV0NYXhREkL/td798ke+xm1lHQ4iDUNPzfMC0r0N4ud/qWaz9PkZmF+&#10;9nmGgj/WvB5r7MZcAz59hWvH8XxM9lGPR+nBvODOWKWoqGKWY+ya8uhH4Tr2CwK3DherVTbDaXUs&#10;3tknxxN4YjW15fPuhXk39G7Epr+HcWjZ4k0L97bJ08JqE0Gq3N8HXge+cdJz4wxbKa2SYzlbHXbn&#10;8jcAAAD//wMAUEsDBBQABgAIAAAAIQCZ/CY23AAAAAQBAAAPAAAAZHJzL2Rvd25yZXYueG1sTI9B&#10;S8NAEIXvgv9hGcFLaTctWNqYSRFF6UEEqx68TbJrNjY7G7LTNv57tyc9DY/3eO+bYjP6Th3tENvA&#10;CPNZBspyHUzLDcL72+N0BSoKsaEusEX4sRE25eVFQbkJJ361x500KpVwzAnBifS51rF21lOchd5y&#10;8r7C4EmSHBptBjqlct/pRZYttaeW04Kj3t47W+93B4/wuR2l+Z4/yfOeJh+Travql4cK8fpqvLsF&#10;JXaUvzCc8RM6lImpCgc2UXUI6RFBWKVzNtc3oCqExTIDXRb6P3z5CwAA//8DAFBLAQItABQABgAI&#10;AAAAIQC2gziS/gAAAOEBAAATAAAAAAAAAAAAAAAAAAAAAABbQ29udGVudF9UeXBlc10ueG1sUEsB&#10;Ai0AFAAGAAgAAAAhADj9If/WAAAAlAEAAAsAAAAAAAAAAAAAAAAALwEAAF9yZWxzLy5yZWxzUEsB&#10;Ai0AFAAGAAgAAAAhAFQgFGKVAgAAgwUAAA4AAAAAAAAAAAAAAAAALgIAAGRycy9lMm9Eb2MueG1s&#10;UEsBAi0AFAAGAAgAAAAhAJn8Jjb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9C0A5" wp14:editId="160243B6">
                <wp:simplePos x="0" y="0"/>
                <wp:positionH relativeFrom="margin">
                  <wp:posOffset>2258060</wp:posOffset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87619" id="Rectangle 7" o:spid="_x0000_s1026" style="position:absolute;margin-left:177.8pt;margin-top:2.8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5DlQIAAIMFAAAOAAAAZHJzL2Uyb0RvYy54bWysVN9PGzEMfp+0/yHK+7i7UgaruKIKxDQJ&#10;MQRMPIdc0ouUxFmS9tr99XNyP1oxtIdpfbjGsf3Z/mL78mpnNNkKHxTYmlYnJSXCcmiUXdf0x/Pt&#10;pwtKQmS2YRqsqOleBHq1/PjhsnMLMYMWdCM8QRAbFp2raRujWxRF4K0wLJyAExaVErxhEUW/LhrP&#10;OkQ3upiV5eeiA984D1yEgLc3vZIuM76UgsfvUgYRia4p5hbz1+fva/oWy0u2WHvmWsWHNNg/ZGGY&#10;shh0grphkZGNV39AGcU9BJDxhIMpQErFRa4Bq6nKN9U8tcyJXAuSE9xEU/h/sPx+++CJamp6Toll&#10;Bp/oEUljdq0FOU/0dC4s0OrJPfhBCnhMte6kN+kfqyC7TOl+olTsIuF4Wc1OL2ZnlHBUVdX8tMyU&#10;Fwdn50P8KsCQdKipx+CZSLa9CxEDoulokmJZuFVa51fTNl0E0KpJd1lIbSOutSdbhg8ed1WqACGO&#10;rFBKnkWqq68kn+JeiwSh7aOQSAjmPsuJ5FY8YDLOhY1Vr2pZI/pQZyX+xmBjFjl0BkzIEpOcsAeA&#10;0bIHGbH7nAf75CpyJ0/O5d8S650njxwZbJycjbLg3wPQWNUQubcfSeqpSSy9QrPHdvHQz1Fw/Fbh&#10;s92xEB+Yx8HBEcNlEL/jR2roagrDiZIW/K/37pM99jNqKelwEGsafm6YF5TobxY7/Us1n6fJzcL8&#10;7HyGgj/WvB5r7MZcAz59hWvH8XxM9lGPR+nBvODOWKWoqGKWY+ya8uhH4Tr2CwK3DherVTbDaXUs&#10;3tknxxN4YjW15fPuhXk39G7Epr+HcWjZ4k0L97bJ08JqE0Gq3N8HXge+cdJz4wxbKa2SYzlbHXbn&#10;8jcAAAD//wMAUEsDBBQABgAIAAAAIQCK0Mt64AAAAAgBAAAPAAAAZHJzL2Rvd25yZXYueG1sTI9B&#10;S8NAEIXvgv9hGcFLsZs0JErMpIii9CCCVQ/eJtkxG5vdDdltG/+925OeHsN7vPdNtZ7NIA48+d5Z&#10;hHSZgGDbOtXbDuH97fHqBoQPZBUNzjLCD3tY1+dnFZXKHe0rH7ahE7HE+pIQdAhjKaVvNRvySzey&#10;jd6XmwyFeE6dVBMdY7kZ5CpJCmmot3FB08j3mtvddm8QPjdz6L7Tp/C8o8XHYqOb9uWhQby8mO9u&#10;QQSew18YTvgRHerI1Li9VV4MCFmeFzGKcJLoZ9d5CqJBWGUFyLqS/x+ofwEAAP//AwBQSwECLQAU&#10;AAYACAAAACEAtoM4kv4AAADhAQAAEwAAAAAAAAAAAAAAAAAAAAAAW0NvbnRlbnRfVHlwZXNdLnht&#10;bFBLAQItABQABgAIAAAAIQA4/SH/1gAAAJQBAAALAAAAAAAAAAAAAAAAAC8BAABfcmVscy8ucmVs&#10;c1BLAQItABQABgAIAAAAIQDjUI5DlQIAAIMFAAAOAAAAAAAAAAAAAAAAAC4CAABkcnMvZTJvRG9j&#10;LnhtbFBLAQItABQABgAIAAAAIQCK0Mt6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850E8" wp14:editId="356C6F2E">
                <wp:simplePos x="0" y="0"/>
                <wp:positionH relativeFrom="margin">
                  <wp:posOffset>5020945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D3C2" id="Rectangle 11" o:spid="_x0000_s1026" style="position:absolute;margin-left:395.35pt;margin-top:2.5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Dh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FSWW&#10;GXyjR2SN2bUWBO+QoM6FBdo9uQc/SAGPqdqd9Cb9Yx1kl0ndT6SKXSQcL6vZ6fnsjBKOqqqan5aZ&#10;9OLg7HyI3wQYkg419Rg9U8m2tyFiQDQdTVIsCzdK6/xu2qaLAFo16S4LqXHElfZky/DJ4y5XgBBH&#10;ViglzyLV1VeST3GvRYLQ9lFIpARzn+VEcjMeMBnnwsaqV7WsEX2osxJ/ia4UbMwiSxkwIUtMcsIe&#10;AEbLHmTE7mEG++Qqci9PzuXfEuudJ48cGWycnI2y4N8D0FjVELm3H0nqqUksvUKzx4bx0E9ScPxG&#10;4bPdshAfmMfRwSHDdRDv8SM1dDWF4URJC/7Xe/fJHjsatZR0OIo1DT83zAtK9HeLvf61ms/T7GZh&#10;fvZlhoI/1rwea+zGXAE+PbYzZpePyT7q8Sg9mBfcGqsUFVXMcoxdUx79KFzFfkXg3uFitcpmOK+O&#10;xVv75HgCT6ymtnzevTDvht6N2PR3MI4tW7xp4d42eVpYbSJIlfv7wOvAN856bpxhL6Vlcixnq8P2&#10;XP4GAAD//wMAUEsDBBQABgAIAAAAIQDKCuQr4AAAAAgBAAAPAAAAZHJzL2Rvd25yZXYueG1sTI/B&#10;TsMwEETvSPyDtUhcKmonCFpCNhUCgXqokChw4LaJlzg0tqPYbcPfY05wHM1o5k25mmwvDjyGzjuE&#10;bK5AsGu87lyL8Pb6eLEEESI5Tb13jPDNAVbV6UlJhfZH98KHbWxFKnGhIAQT41BIGRrDlsLcD+yS&#10;9+lHSzHJsZV6pGMqt73MlbqWljqXFgwNfG+42W33FuFjPcX2K3uKmx3N3mdrUzfPDzXi+dl0dwsi&#10;8hT/wvCLn9ChSky13zsdRI+wuFGLFEW4ykAkf5mpHESNkF9mIKtS/j9Q/QAAAP//AwBQSwECLQAU&#10;AAYACAAAACEAtoM4kv4AAADhAQAAEwAAAAAAAAAAAAAAAAAAAAAAW0NvbnRlbnRfVHlwZXNdLnht&#10;bFBLAQItABQABgAIAAAAIQA4/SH/1gAAAJQBAAALAAAAAAAAAAAAAAAAAC8BAABfcmVscy8ucmVs&#10;c1BLAQItABQABgAIAAAAIQDxElDhlQIAAIUFAAAOAAAAAAAAAAAAAAAAAC4CAABkcnMvZTJvRG9j&#10;LnhtbFBLAQItABQABgAIAAAAIQDKCuQr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3E36CB">
        <w:t>$5 Individual Membership</w:t>
      </w:r>
      <w:r w:rsidR="003E36CB">
        <w:tab/>
        <w:t>$15 Household Membership</w:t>
      </w:r>
      <w:r w:rsidR="003E36CB">
        <w:tab/>
      </w:r>
      <w:r w:rsidR="003E36CB">
        <w:tab/>
        <w:t>Donation</w:t>
      </w:r>
      <w:bookmarkStart w:id="0" w:name="_GoBack"/>
      <w:bookmarkEnd w:id="0"/>
      <w:r w:rsidR="001B40A4">
        <w:t>$</w:t>
      </w:r>
      <w:r>
        <w:t>__________</w:t>
      </w:r>
    </w:p>
    <w:p w14:paraId="74DD1AB0" w14:textId="77777777" w:rsidR="003E36CB" w:rsidRDefault="003E36CB" w:rsidP="003E36CB">
      <w:pPr>
        <w:pStyle w:val="ListBullet"/>
        <w:numPr>
          <w:ilvl w:val="0"/>
          <w:numId w:val="0"/>
        </w:numPr>
        <w:ind w:left="360" w:hanging="360"/>
      </w:pPr>
      <w:r>
        <w:t xml:space="preserve">Name: __________________________________           </w:t>
      </w:r>
      <w:r>
        <w:tab/>
        <w:t>Email Address: _________________________</w:t>
      </w:r>
    </w:p>
    <w:p w14:paraId="6155CBC5" w14:textId="77777777" w:rsidR="003E36CB" w:rsidRDefault="003E36CB" w:rsidP="003E36CB">
      <w:pPr>
        <w:pStyle w:val="ListBullet"/>
        <w:numPr>
          <w:ilvl w:val="0"/>
          <w:numId w:val="0"/>
        </w:numPr>
        <w:ind w:left="360" w:hanging="360"/>
      </w:pPr>
      <w:r>
        <w:t xml:space="preserve">Address: _________________________________           Phone number: _________________________                      </w:t>
      </w:r>
    </w:p>
    <w:p w14:paraId="33772BE5" w14:textId="77777777" w:rsidR="003E36CB" w:rsidRDefault="003E36CB" w:rsidP="003E36CB">
      <w:pPr>
        <w:pStyle w:val="ListBullet"/>
        <w:numPr>
          <w:ilvl w:val="0"/>
          <w:numId w:val="0"/>
        </w:numPr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B9D78" wp14:editId="0EE4DB10">
                <wp:simplePos x="0" y="0"/>
                <wp:positionH relativeFrom="column">
                  <wp:posOffset>3472815</wp:posOffset>
                </wp:positionH>
                <wp:positionV relativeFrom="paragraph">
                  <wp:posOffset>62865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9279" id="Rectangle 3" o:spid="_x0000_s1026" style="position:absolute;margin-left:273.45pt;margin-top:4.9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fFlQIAAIMFAAAOAAAAZHJzL2Uyb0RvYy54bWysVE1v2zAMvQ/YfxB0X20n6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p5QY&#10;1uATPSFpzGy1INNIT2v9HK2e7dr1ksdjrPUgXRP/sQpySJQeR0rFIRCOl8VkejW5pISjqihm0zxR&#10;np2crfPhm4CGxENJHQZPRLL9vQ8YEE0HkxjLwJ3SOr2aNvHCg1ZVvEtCbBux0o7sGT54OBSxAoQ4&#10;s0Ipemaxrq6SdApHLSKENk9CIiGY+yQlklrxhMk4FyYUnapmlehCXeb4G4INWaTQCTAiS0xyxO4B&#10;BssOZMDucu7to6tInTw6539LrHMePVJkMGF0bpQB9x6Axqr6yJ39QFJHTWRpA9UR28VBN0fe8juF&#10;z3bPfFgzh4ODI4bLIDziR2poSwr9iZIa3K/37qM99jNqKWlxEEvqf+6YE5To7wY7/Wsxm8XJTcLs&#10;8ssEBXeu2ZxrzK5ZAT59gWvH8nSM9kEPR+mgecWdsYxRUcUMx9gl5cENwip0CwK3DhfLZTLDabUs&#10;3JtnyyN4ZDW25cvhlTnb927Apn+AYWjZ/E0Ld7bR08ByF0Cq1N8nXnu+cdJT4/RbKa6SczlZnXbn&#10;4jcAAAD//wMAUEsDBBQABgAIAAAAIQDWZCZT4QAAAAgBAAAPAAAAZHJzL2Rvd25yZXYueG1sTI/B&#10;TsMwEETvSPyDtUhcqtZp1QYSsqkQCNRDhUQLB26b2MShsR3Fbhv+nuUEp9FqRjNvi/VoO3HSQ2i9&#10;Q5jPEhDa1V61rkF42z9Nb0GESE5R551G+NYB1uXlRUG58mf3qk+72AgucSEnBBNjn0sZaqMthZnv&#10;tWPv0w+WIp9DI9VAZy63nVwkSSottY4XDPX6wej6sDtahI/NGJuv+XPcHmjyPtmYqn55rBCvr8b7&#10;OxBRj/EvDL/4jA4lM1X+6FQQHcJqmWYcRchY2F+l6RJEhbC4yUCWhfz/QPkDAAD//wMAUEsBAi0A&#10;FAAGAAgAAAAhALaDOJL+AAAA4QEAABMAAAAAAAAAAAAAAAAAAAAAAFtDb250ZW50X1R5cGVzXS54&#10;bWxQSwECLQAUAAYACAAAACEAOP0h/9YAAACUAQAACwAAAAAAAAAAAAAAAAAvAQAAX3JlbHMvLnJl&#10;bHNQSwECLQAUAAYACAAAACEAP5LnxZUCAACDBQAADgAAAAAAAAAAAAAAAAAuAgAAZHJzL2Uyb0Rv&#10;Yy54bWxQSwECLQAUAAYACAAAACEA1mQmU+EAAAAIAQAADwAAAAAAAAAAAAAAAADvBAAAZHJzL2Rv&#10;d25yZXYueG1sUEsFBgAAAAAEAAQA8wAAAP0FAAAAAA==&#10;" filled="f" strokecolor="black [3213]" strokeweight="1pt"/>
            </w:pict>
          </mc:Fallback>
        </mc:AlternateContent>
      </w:r>
      <w:r>
        <w:t xml:space="preserve">    _________________________________            I am interested in volunteer opportunities</w:t>
      </w:r>
    </w:p>
    <w:p w14:paraId="7DDBB62C" w14:textId="77777777" w:rsidR="003E36CB" w:rsidRDefault="003E36CB" w:rsidP="003E36CB">
      <w:pPr>
        <w:pStyle w:val="ListBullet"/>
        <w:numPr>
          <w:ilvl w:val="0"/>
          <w:numId w:val="0"/>
        </w:numPr>
        <w:ind w:left="833"/>
      </w:pPr>
      <w:r>
        <w:t xml:space="preserve">                                                                                               </w:t>
      </w:r>
    </w:p>
    <w:p w14:paraId="70E8A8D9" w14:textId="77777777" w:rsidR="003E36CB" w:rsidRDefault="003E36CB" w:rsidP="003E36CB">
      <w:pPr>
        <w:pStyle w:val="ListBullet"/>
        <w:numPr>
          <w:ilvl w:val="0"/>
          <w:numId w:val="0"/>
        </w:numPr>
      </w:pPr>
      <w:r>
        <w:t xml:space="preserve">School Name: __________________________________________________________________________   </w:t>
      </w:r>
    </w:p>
    <w:p w14:paraId="28A27835" w14:textId="77777777" w:rsidR="003E36CB" w:rsidRDefault="003E36CB" w:rsidP="003E36CB">
      <w:pPr>
        <w:pStyle w:val="ListBullet"/>
        <w:numPr>
          <w:ilvl w:val="0"/>
          <w:numId w:val="0"/>
        </w:numPr>
      </w:pPr>
    </w:p>
    <w:p w14:paraId="65D7D034" w14:textId="328289AA" w:rsidR="003E36CB" w:rsidRDefault="003E36CB" w:rsidP="003E36CB">
      <w:pPr>
        <w:pStyle w:val="ListBullet"/>
        <w:numPr>
          <w:ilvl w:val="0"/>
          <w:numId w:val="0"/>
        </w:numPr>
      </w:pPr>
      <w:r>
        <w:t>Return application with cash or check payable to CCISD FOL to your local CCISD campus library or mail to PO Box 343, League City TX, 77574.</w:t>
      </w:r>
    </w:p>
    <w:p w14:paraId="235B564D" w14:textId="77777777" w:rsidR="003E36CB" w:rsidRPr="00A62AD4" w:rsidRDefault="003E36CB" w:rsidP="003E36CB">
      <w:pPr>
        <w:pStyle w:val="ListBullet"/>
        <w:numPr>
          <w:ilvl w:val="0"/>
          <w:numId w:val="0"/>
        </w:numPr>
      </w:pPr>
      <w:r>
        <w:t>Email confirmation will be sent upon receipt of payment.</w:t>
      </w:r>
    </w:p>
    <w:sectPr w:rsidR="003E36CB" w:rsidRPr="00A62AD4" w:rsidSect="003E36C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A2FA" w14:textId="77777777" w:rsidR="00661CFC" w:rsidRDefault="00661CFC">
      <w:pPr>
        <w:spacing w:after="0" w:line="240" w:lineRule="auto"/>
      </w:pPr>
      <w:r>
        <w:separator/>
      </w:r>
    </w:p>
  </w:endnote>
  <w:endnote w:type="continuationSeparator" w:id="0">
    <w:p w14:paraId="001947FA" w14:textId="77777777" w:rsidR="00661CFC" w:rsidRDefault="0066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C75B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BFD0" w14:textId="77777777" w:rsidR="00661CFC" w:rsidRDefault="00661CFC">
      <w:pPr>
        <w:spacing w:after="0" w:line="240" w:lineRule="auto"/>
      </w:pPr>
      <w:r>
        <w:separator/>
      </w:r>
    </w:p>
  </w:footnote>
  <w:footnote w:type="continuationSeparator" w:id="0">
    <w:p w14:paraId="637F32A4" w14:textId="77777777" w:rsidR="00661CFC" w:rsidRDefault="0066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9643B"/>
    <w:multiLevelType w:val="hybridMultilevel"/>
    <w:tmpl w:val="CCE02BD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D7D5EAF"/>
    <w:multiLevelType w:val="hybridMultilevel"/>
    <w:tmpl w:val="47F4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0A4D"/>
    <w:multiLevelType w:val="hybridMultilevel"/>
    <w:tmpl w:val="4A46BA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FC"/>
    <w:rsid w:val="000351C0"/>
    <w:rsid w:val="001635C3"/>
    <w:rsid w:val="001B40A4"/>
    <w:rsid w:val="001E790D"/>
    <w:rsid w:val="00212FC8"/>
    <w:rsid w:val="002A752A"/>
    <w:rsid w:val="003640D2"/>
    <w:rsid w:val="00373061"/>
    <w:rsid w:val="0039607E"/>
    <w:rsid w:val="003A1681"/>
    <w:rsid w:val="003B73A7"/>
    <w:rsid w:val="003E36CB"/>
    <w:rsid w:val="003F34EC"/>
    <w:rsid w:val="004A152B"/>
    <w:rsid w:val="00547B35"/>
    <w:rsid w:val="00597246"/>
    <w:rsid w:val="00604635"/>
    <w:rsid w:val="00661932"/>
    <w:rsid w:val="00661CFC"/>
    <w:rsid w:val="00791271"/>
    <w:rsid w:val="007E689D"/>
    <w:rsid w:val="00840850"/>
    <w:rsid w:val="008D5551"/>
    <w:rsid w:val="00A62AD4"/>
    <w:rsid w:val="00A62DE4"/>
    <w:rsid w:val="00A63E63"/>
    <w:rsid w:val="00A83F67"/>
    <w:rsid w:val="00AB5629"/>
    <w:rsid w:val="00B049A7"/>
    <w:rsid w:val="00B17A07"/>
    <w:rsid w:val="00B862AA"/>
    <w:rsid w:val="00BA21E7"/>
    <w:rsid w:val="00C51514"/>
    <w:rsid w:val="00C73579"/>
    <w:rsid w:val="00C846F3"/>
    <w:rsid w:val="00D91B70"/>
    <w:rsid w:val="00D946BC"/>
    <w:rsid w:val="00DB195B"/>
    <w:rsid w:val="00E27C48"/>
    <w:rsid w:val="00E85770"/>
    <w:rsid w:val="00F176B5"/>
    <w:rsid w:val="00F73772"/>
    <w:rsid w:val="00FA10B8"/>
    <w:rsid w:val="00FA5A23"/>
    <w:rsid w:val="00FB239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F68C4AC"/>
  <w15:chartTrackingRefBased/>
  <w15:docId w15:val="{B536EBBE-3B9C-4C39-BA1E-CFC8BFD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E3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sdfriendsofthelibr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rse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Laurice</dc:creator>
  <cp:keywords/>
  <dc:description/>
  <cp:lastModifiedBy>Larsen, Laurice</cp:lastModifiedBy>
  <cp:revision>7</cp:revision>
  <dcterms:created xsi:type="dcterms:W3CDTF">2018-09-13T14:42:00Z</dcterms:created>
  <dcterms:modified xsi:type="dcterms:W3CDTF">2019-11-04T20:58:00Z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